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640331" w:rsidRDefault="00CD36CF" w:rsidP="00CC1F3B">
      <w:pPr>
        <w:pStyle w:val="TitlePageOrigin"/>
        <w:rPr>
          <w:color w:val="auto"/>
        </w:rPr>
      </w:pPr>
      <w:r w:rsidRPr="00640331">
        <w:rPr>
          <w:color w:val="auto"/>
        </w:rPr>
        <w:t>WEST virginia legislature</w:t>
      </w:r>
    </w:p>
    <w:p w14:paraId="0A1EFBFC" w14:textId="7451B737" w:rsidR="00CD36CF" w:rsidRPr="00640331" w:rsidRDefault="00CD36CF" w:rsidP="00CC1F3B">
      <w:pPr>
        <w:pStyle w:val="TitlePageSession"/>
        <w:rPr>
          <w:color w:val="auto"/>
        </w:rPr>
      </w:pPr>
      <w:r w:rsidRPr="00640331">
        <w:rPr>
          <w:color w:val="auto"/>
        </w:rPr>
        <w:t>20</w:t>
      </w:r>
      <w:r w:rsidR="007F29DD" w:rsidRPr="00640331">
        <w:rPr>
          <w:color w:val="auto"/>
        </w:rPr>
        <w:t>2</w:t>
      </w:r>
      <w:r w:rsidR="000D660F" w:rsidRPr="00640331">
        <w:rPr>
          <w:color w:val="auto"/>
        </w:rPr>
        <w:t>4</w:t>
      </w:r>
      <w:r w:rsidRPr="00640331">
        <w:rPr>
          <w:color w:val="auto"/>
        </w:rPr>
        <w:t xml:space="preserve"> regular session</w:t>
      </w:r>
    </w:p>
    <w:p w14:paraId="61B5A1E6" w14:textId="77777777" w:rsidR="00CD36CF" w:rsidRPr="00640331" w:rsidRDefault="00EB60AB"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640331">
            <w:rPr>
              <w:color w:val="auto"/>
            </w:rPr>
            <w:t>Introduced</w:t>
          </w:r>
        </w:sdtContent>
      </w:sdt>
    </w:p>
    <w:p w14:paraId="1010ECF8" w14:textId="0EAF8B9F" w:rsidR="00CD36CF" w:rsidRPr="00640331" w:rsidRDefault="00EB60AB"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rsidRPr="00640331">
            <w:rPr>
              <w:color w:val="auto"/>
            </w:rPr>
            <w:t>House</w:t>
          </w:r>
        </w:sdtContent>
      </w:sdt>
      <w:r w:rsidR="00303684" w:rsidRPr="00640331">
        <w:rPr>
          <w:color w:val="auto"/>
        </w:rPr>
        <w:t xml:space="preserve"> </w:t>
      </w:r>
      <w:r w:rsidR="00CD36CF" w:rsidRPr="00640331">
        <w:rPr>
          <w:color w:val="auto"/>
        </w:rPr>
        <w:t xml:space="preserve">Bill </w:t>
      </w:r>
      <w:sdt>
        <w:sdtPr>
          <w:rPr>
            <w:color w:val="auto"/>
          </w:rPr>
          <w:tag w:val="BNum"/>
          <w:id w:val="1645317809"/>
          <w:lock w:val="sdtLocked"/>
          <w:placeholder>
            <w:docPart w:val="8D1FAA2F929E43D9BA473873C1261297"/>
          </w:placeholder>
          <w:text/>
        </w:sdtPr>
        <w:sdtEndPr/>
        <w:sdtContent>
          <w:r w:rsidR="002F652D">
            <w:rPr>
              <w:color w:val="auto"/>
            </w:rPr>
            <w:t>5188</w:t>
          </w:r>
        </w:sdtContent>
      </w:sdt>
    </w:p>
    <w:p w14:paraId="745F9598" w14:textId="229016BB" w:rsidR="00CD36CF" w:rsidRPr="00640331" w:rsidRDefault="00CD36CF" w:rsidP="00CC1F3B">
      <w:pPr>
        <w:pStyle w:val="Sponsors"/>
        <w:rPr>
          <w:color w:val="auto"/>
        </w:rPr>
      </w:pPr>
      <w:r w:rsidRPr="00640331">
        <w:rPr>
          <w:color w:val="auto"/>
        </w:rPr>
        <w:t xml:space="preserve">By </w:t>
      </w:r>
      <w:sdt>
        <w:sdtPr>
          <w:rPr>
            <w:color w:val="auto"/>
          </w:rPr>
          <w:tag w:val="Sponsors"/>
          <w:id w:val="1589585889"/>
          <w:placeholder>
            <w:docPart w:val="CBAD35B05AB8496199141391C7AFB1D4"/>
          </w:placeholder>
          <w:text w:multiLine="1"/>
        </w:sdtPr>
        <w:sdtContent>
          <w:r w:rsidR="00EB60AB" w:rsidRPr="00640331">
            <w:rPr>
              <w:color w:val="auto"/>
            </w:rPr>
            <w:t>Delegate</w:t>
          </w:r>
          <w:r w:rsidR="00EB60AB">
            <w:rPr>
              <w:color w:val="auto"/>
            </w:rPr>
            <w:t>s</w:t>
          </w:r>
          <w:r w:rsidR="00EB60AB" w:rsidRPr="00640331">
            <w:rPr>
              <w:color w:val="auto"/>
            </w:rPr>
            <w:t xml:space="preserve"> Chiarelli</w:t>
          </w:r>
          <w:r w:rsidR="00EB60AB">
            <w:rPr>
              <w:color w:val="auto"/>
            </w:rPr>
            <w:t xml:space="preserve">, Mallow, DeVault, Sheedy, Hornby, E. Pritt </w:t>
          </w:r>
          <w:r w:rsidR="00EB60AB" w:rsidRPr="00AD2A44">
            <w:rPr>
              <w:color w:val="auto"/>
            </w:rPr>
            <w:t>and</w:t>
          </w:r>
          <w:r w:rsidR="00EB60AB">
            <w:rPr>
              <w:color w:val="auto"/>
            </w:rPr>
            <w:t xml:space="preserve"> Hornbuckle</w:t>
          </w:r>
        </w:sdtContent>
      </w:sdt>
    </w:p>
    <w:p w14:paraId="11FAEE91" w14:textId="3C3C6849" w:rsidR="00E831B3" w:rsidRPr="00640331" w:rsidRDefault="00CD36CF" w:rsidP="00CC1F3B">
      <w:pPr>
        <w:pStyle w:val="References"/>
        <w:rPr>
          <w:color w:val="auto"/>
        </w:rPr>
      </w:pPr>
      <w:r w:rsidRPr="00640331">
        <w:rPr>
          <w:color w:val="auto"/>
        </w:rPr>
        <w:t>[</w:t>
      </w:r>
      <w:sdt>
        <w:sdtPr>
          <w:rPr>
            <w:color w:val="auto"/>
          </w:rPr>
          <w:tag w:val="References"/>
          <w:id w:val="-1043047873"/>
          <w:placeholder>
            <w:docPart w:val="291E1B02862D4B648FC890386C6E0F39"/>
          </w:placeholder>
          <w:text w:multiLine="1"/>
        </w:sdtPr>
        <w:sdtEndPr/>
        <w:sdtContent>
          <w:r w:rsidR="002F652D">
            <w:rPr>
              <w:color w:val="auto"/>
            </w:rPr>
            <w:t>Introduced January 25, 2024; Referred to the Committee on Veterans' Affairs and Homeland Security then Finance</w:t>
          </w:r>
        </w:sdtContent>
      </w:sdt>
      <w:r w:rsidRPr="00640331">
        <w:rPr>
          <w:color w:val="auto"/>
        </w:rPr>
        <w:t>]</w:t>
      </w:r>
    </w:p>
    <w:p w14:paraId="4E6E5AC2" w14:textId="0C95AF98" w:rsidR="00125687" w:rsidRPr="00640331" w:rsidRDefault="0000526A" w:rsidP="00125687">
      <w:pPr>
        <w:pStyle w:val="TitleSection"/>
        <w:rPr>
          <w:color w:val="auto"/>
        </w:rPr>
      </w:pPr>
      <w:r w:rsidRPr="00640331">
        <w:rPr>
          <w:color w:val="auto"/>
        </w:rPr>
        <w:lastRenderedPageBreak/>
        <w:t>A BILL</w:t>
      </w:r>
      <w:r w:rsidR="00125687" w:rsidRPr="00640331">
        <w:rPr>
          <w:color w:val="auto"/>
        </w:rPr>
        <w:t xml:space="preserve"> to </w:t>
      </w:r>
      <w:r w:rsidR="00205BB6" w:rsidRPr="00640331">
        <w:rPr>
          <w:color w:val="auto"/>
        </w:rPr>
        <w:t xml:space="preserve">amend </w:t>
      </w:r>
      <w:r w:rsidR="00A00D60" w:rsidRPr="00640331">
        <w:rPr>
          <w:color w:val="auto"/>
        </w:rPr>
        <w:t xml:space="preserve">and reenact </w:t>
      </w:r>
      <w:r w:rsidR="00A00D60" w:rsidRPr="00640331">
        <w:rPr>
          <w:rFonts w:cs="Arial"/>
          <w:color w:val="auto"/>
        </w:rPr>
        <w:t>§</w:t>
      </w:r>
      <w:r w:rsidR="00A57972" w:rsidRPr="00640331">
        <w:rPr>
          <w:color w:val="auto"/>
        </w:rPr>
        <w:t xml:space="preserve">8-22A-17 of </w:t>
      </w:r>
      <w:r w:rsidR="00AB5A2B" w:rsidRPr="00640331">
        <w:rPr>
          <w:color w:val="auto"/>
        </w:rPr>
        <w:t xml:space="preserve">the Code of West Virginia, 1931, as amended, relating to </w:t>
      </w:r>
      <w:r w:rsidR="00A60373" w:rsidRPr="00640331">
        <w:rPr>
          <w:color w:val="auto"/>
        </w:rPr>
        <w:t xml:space="preserve">eliminating the prerequisite that a disabled police officer or firefighter be found unable to engage in other substantial gainful employment </w:t>
      </w:r>
      <w:r w:rsidR="00141F5E" w:rsidRPr="00640331">
        <w:rPr>
          <w:color w:val="auto"/>
        </w:rPr>
        <w:t>before awarding disability benefits</w:t>
      </w:r>
      <w:r w:rsidR="0048324B" w:rsidRPr="00640331">
        <w:rPr>
          <w:color w:val="auto"/>
        </w:rPr>
        <w:t>.</w:t>
      </w:r>
      <w:r w:rsidR="00F34015" w:rsidRPr="00640331">
        <w:rPr>
          <w:color w:val="auto"/>
        </w:rPr>
        <w:t xml:space="preserve"> </w:t>
      </w:r>
    </w:p>
    <w:p w14:paraId="191C65A1" w14:textId="77777777" w:rsidR="00303684" w:rsidRPr="00640331" w:rsidRDefault="00C26FCE" w:rsidP="00CC1F3B">
      <w:pPr>
        <w:pStyle w:val="EnactingClause"/>
        <w:rPr>
          <w:color w:val="auto"/>
        </w:rPr>
      </w:pPr>
      <w:r w:rsidRPr="00640331">
        <w:rPr>
          <w:color w:val="auto"/>
        </w:rPr>
        <w:t>B</w:t>
      </w:r>
      <w:r w:rsidR="00303684" w:rsidRPr="00640331">
        <w:rPr>
          <w:color w:val="auto"/>
        </w:rPr>
        <w:t>e it enacted by the Legislature of West Virginia:</w:t>
      </w:r>
    </w:p>
    <w:p w14:paraId="5B641676" w14:textId="77777777" w:rsidR="00137395" w:rsidRPr="00640331" w:rsidRDefault="00137395" w:rsidP="000D754A">
      <w:pPr>
        <w:suppressLineNumbers/>
        <w:rPr>
          <w:rFonts w:cs="Arial"/>
          <w:color w:val="auto"/>
        </w:rPr>
        <w:sectPr w:rsidR="00137395" w:rsidRPr="00640331" w:rsidSect="00FC4D6C">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51B07840" w:rsidR="008C4E6E" w:rsidRPr="00640331" w:rsidRDefault="008C4E6E" w:rsidP="00FC4D6C">
      <w:pPr>
        <w:pStyle w:val="ArticleHeading"/>
        <w:rPr>
          <w:color w:val="auto"/>
        </w:rPr>
      </w:pPr>
      <w:r w:rsidRPr="00640331">
        <w:rPr>
          <w:color w:val="auto"/>
        </w:rPr>
        <w:t xml:space="preserve">ARTICLE </w:t>
      </w:r>
      <w:r w:rsidR="00A54D30" w:rsidRPr="00640331">
        <w:rPr>
          <w:color w:val="auto"/>
        </w:rPr>
        <w:t>22A</w:t>
      </w:r>
      <w:r w:rsidR="00725DC7" w:rsidRPr="00640331">
        <w:rPr>
          <w:color w:val="auto"/>
        </w:rPr>
        <w:t xml:space="preserve">.  </w:t>
      </w:r>
      <w:r w:rsidR="00F62430" w:rsidRPr="00640331">
        <w:rPr>
          <w:color w:val="auto"/>
        </w:rPr>
        <w:t>WEST VIRGINIA MUNICIPAL POLICE OFFICERS AND FIREFIGHTERS RETIREMENT SYSTEM</w:t>
      </w:r>
      <w:r w:rsidR="00983560" w:rsidRPr="00640331">
        <w:rPr>
          <w:color w:val="auto"/>
        </w:rPr>
        <w:t>.</w:t>
      </w:r>
    </w:p>
    <w:p w14:paraId="351E077D" w14:textId="77777777" w:rsidR="007A2FF7" w:rsidRPr="00640331" w:rsidRDefault="007A2FF7" w:rsidP="002257FE">
      <w:pPr>
        <w:pStyle w:val="SectionHeading"/>
        <w:rPr>
          <w:color w:val="auto"/>
          <w:u w:val="single"/>
        </w:rPr>
        <w:sectPr w:rsidR="007A2FF7" w:rsidRPr="00640331" w:rsidSect="007A2FF7">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4D8F8118" w14:textId="77777777" w:rsidR="007A2FF7" w:rsidRPr="00640331" w:rsidRDefault="007A2FF7" w:rsidP="00F23AC3">
      <w:pPr>
        <w:pStyle w:val="SectionHeading"/>
        <w:rPr>
          <w:color w:val="auto"/>
        </w:rPr>
      </w:pPr>
      <w:r w:rsidRPr="00640331">
        <w:rPr>
          <w:color w:val="auto"/>
        </w:rPr>
        <w:t>§8-22A-17. Awards and benefits for disability — duty related; exception during early period.</w:t>
      </w:r>
    </w:p>
    <w:p w14:paraId="15585C13" w14:textId="77777777" w:rsidR="007A2FF7" w:rsidRPr="00640331" w:rsidRDefault="007A2FF7" w:rsidP="00F23AC3">
      <w:pPr>
        <w:pStyle w:val="SectionBody"/>
        <w:rPr>
          <w:color w:val="auto"/>
        </w:rPr>
        <w:sectPr w:rsidR="007A2FF7" w:rsidRPr="00640331" w:rsidSect="00681DC5">
          <w:type w:val="continuous"/>
          <w:pgSz w:w="12240" w:h="15840" w:code="1"/>
          <w:pgMar w:top="1440" w:right="1440" w:bottom="1440" w:left="1440" w:header="720" w:footer="720" w:gutter="0"/>
          <w:lnNumType w:countBy="1" w:restart="newSection"/>
          <w:cols w:space="720"/>
          <w:titlePg/>
          <w:docGrid w:linePitch="360"/>
        </w:sectPr>
      </w:pPr>
    </w:p>
    <w:p w14:paraId="79D0FD05" w14:textId="32595BE4" w:rsidR="007A2FF7" w:rsidRPr="00640331" w:rsidRDefault="007A2FF7" w:rsidP="00F62430">
      <w:pPr>
        <w:ind w:firstLine="750"/>
        <w:jc w:val="both"/>
        <w:outlineLvl w:val="4"/>
        <w:rPr>
          <w:rFonts w:cs="Arial"/>
          <w:color w:val="auto"/>
        </w:rPr>
      </w:pPr>
      <w:r w:rsidRPr="00640331">
        <w:rPr>
          <w:rFonts w:cs="Arial"/>
          <w:color w:val="auto"/>
        </w:rPr>
        <w:t xml:space="preserve">(a) Except as provided in §8-22A-9(a) of this code, any member who after the effective date of this article and during covered employment: (1) Has been or becomes totally disabled by injury, illness or disease; and (2) the disability is a result of an occupational risk or hazard inherent in or peculiar to the services required of members; or (3) the disability was incurred while performing police officer or firefighter functions during either scheduled work hours or at any other time; and (4) in the opinion of two physicians after medical examination, at least one of whom shall be named by the board, the member is by reason of the disability not only unable to perform his or her previous work as a police officer or firefighter </w:t>
      </w:r>
      <w:r w:rsidRPr="00640331">
        <w:rPr>
          <w:rFonts w:cs="Arial"/>
          <w:strike/>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r w:rsidRPr="00640331">
        <w:rPr>
          <w:rFonts w:cs="Arial"/>
          <w:color w:val="auto"/>
        </w:rPr>
        <w:t xml:space="preserve"> is entitled to receive and shall be paid from the fund in monthly installments during the lifetime of the member or, if sooner, until the member attains normal retirement age or until the disability sooner terminates, the compensation under this section. </w:t>
      </w:r>
      <w:r w:rsidRPr="00640331">
        <w:rPr>
          <w:rFonts w:cs="Arial"/>
          <w:strike/>
          <w:color w:val="auto"/>
        </w:rPr>
        <w:t>For purposes of this article, substantial gainful employment is the same definition as used by the United States Social Security Administration</w:t>
      </w:r>
    </w:p>
    <w:p w14:paraId="6187AAE4" w14:textId="77777777" w:rsidR="007A2FF7" w:rsidRPr="00640331" w:rsidRDefault="007A2FF7" w:rsidP="00F62430">
      <w:pPr>
        <w:ind w:firstLine="750"/>
        <w:jc w:val="both"/>
        <w:rPr>
          <w:rFonts w:eastAsia="Times New Roman" w:cs="Arial"/>
          <w:color w:val="auto"/>
        </w:rPr>
      </w:pPr>
      <w:r w:rsidRPr="00640331">
        <w:rPr>
          <w:rFonts w:eastAsia="Times New Roman" w:cs="Arial"/>
          <w:color w:val="auto"/>
        </w:rPr>
        <w:lastRenderedPageBreak/>
        <w:t>(b) If the member is totally disabled, the member shall receive 90 percent of his or her average monthly compensation for months in which full compensation was received for the 12-month contributory period preceding the member’s disability or the shorter period if the member has not worked 12 months.</w:t>
      </w:r>
    </w:p>
    <w:p w14:paraId="2CB3D342" w14:textId="77777777" w:rsidR="007A2FF7" w:rsidRPr="00640331" w:rsidRDefault="007A2FF7" w:rsidP="00F62430">
      <w:pPr>
        <w:ind w:firstLine="750"/>
        <w:jc w:val="both"/>
        <w:rPr>
          <w:rFonts w:eastAsia="Times New Roman" w:cs="Arial"/>
          <w:color w:val="auto"/>
        </w:rPr>
      </w:pPr>
      <w:r w:rsidRPr="00640331">
        <w:rPr>
          <w:rFonts w:eastAsia="Times New Roman" w:cs="Arial"/>
          <w:color w:val="auto"/>
        </w:rPr>
        <w:t>(c) If the member remains totally disabled until attaining 65 years of age, the member shall then receive the retirement benefit provided in §8-22A-14 and §8-22A-15 of this code.</w:t>
      </w:r>
    </w:p>
    <w:p w14:paraId="09BC4A12" w14:textId="77777777" w:rsidR="007A2FF7" w:rsidRPr="00640331" w:rsidRDefault="007A2FF7" w:rsidP="00F62430">
      <w:pPr>
        <w:ind w:firstLine="750"/>
        <w:jc w:val="both"/>
        <w:rPr>
          <w:rFonts w:eastAsia="Times New Roman" w:cs="Arial"/>
          <w:color w:val="auto"/>
        </w:rPr>
      </w:pPr>
      <w:r w:rsidRPr="00640331">
        <w:rPr>
          <w:rFonts w:eastAsia="Times New Roman" w:cs="Arial"/>
          <w:color w:val="auto"/>
        </w:rPr>
        <w:t>(d) The disability benefit payments will begin the first day of the month following termination of employment and receipt of the disability retirement application by the Consolidated Public Retirement Board.</w:t>
      </w:r>
    </w:p>
    <w:p w14:paraId="5B4178E5" w14:textId="77777777" w:rsidR="007A2FF7" w:rsidRPr="00640331" w:rsidRDefault="007A2FF7" w:rsidP="002257FE">
      <w:pPr>
        <w:pStyle w:val="SectionHeading"/>
        <w:rPr>
          <w:color w:val="auto"/>
          <w:u w:val="single"/>
        </w:rPr>
        <w:sectPr w:rsidR="007A2FF7" w:rsidRPr="00640331" w:rsidSect="007A2FF7">
          <w:type w:val="continuous"/>
          <w:pgSz w:w="12240" w:h="15840" w:code="1"/>
          <w:pgMar w:top="1440" w:right="1440" w:bottom="1440" w:left="1440" w:header="720" w:footer="720" w:gutter="0"/>
          <w:lnNumType w:countBy="1" w:restart="newSection"/>
          <w:cols w:space="720"/>
          <w:titlePg/>
          <w:docGrid w:linePitch="360"/>
        </w:sectPr>
      </w:pPr>
    </w:p>
    <w:p w14:paraId="6DAEFA95" w14:textId="77777777" w:rsidR="00FC6EDA" w:rsidRPr="00640331" w:rsidRDefault="00FC6EDA" w:rsidP="00FC6EDA">
      <w:pPr>
        <w:suppressLineNumbers/>
        <w:ind w:left="720" w:hanging="720"/>
        <w:jc w:val="both"/>
        <w:outlineLvl w:val="3"/>
        <w:rPr>
          <w:rFonts w:cs="Arial"/>
          <w:b/>
          <w:color w:val="auto"/>
          <w:shd w:val="clear" w:color="auto" w:fill="FFFFFF"/>
        </w:rPr>
      </w:pPr>
    </w:p>
    <w:p w14:paraId="1D7C332A" w14:textId="77777777" w:rsidR="00FF0BFB" w:rsidRPr="00640331" w:rsidRDefault="00FF0BFB" w:rsidP="00FC6EDA">
      <w:pPr>
        <w:suppressLineNumbers/>
        <w:ind w:left="720" w:hanging="720"/>
        <w:jc w:val="both"/>
        <w:outlineLvl w:val="3"/>
        <w:rPr>
          <w:rFonts w:cs="Arial"/>
          <w:b/>
          <w:color w:val="auto"/>
          <w:shd w:val="clear" w:color="auto" w:fill="FFFFFF"/>
        </w:rPr>
        <w:sectPr w:rsidR="00FF0BFB" w:rsidRPr="00640331" w:rsidSect="007A2FF7">
          <w:type w:val="continuous"/>
          <w:pgSz w:w="12240" w:h="15840" w:code="1"/>
          <w:pgMar w:top="1440" w:right="1440" w:bottom="1440" w:left="1440" w:header="720" w:footer="720" w:gutter="0"/>
          <w:lnNumType w:countBy="1" w:restart="newSection"/>
          <w:cols w:space="720"/>
          <w:titlePg/>
          <w:docGrid w:linePitch="360"/>
        </w:sectPr>
      </w:pPr>
    </w:p>
    <w:p w14:paraId="621EB6AF" w14:textId="483F546E" w:rsidR="006865E9" w:rsidRPr="00640331" w:rsidRDefault="00CF1DCA" w:rsidP="004656C5">
      <w:pPr>
        <w:pStyle w:val="Note"/>
        <w:rPr>
          <w:color w:val="auto"/>
        </w:rPr>
      </w:pPr>
      <w:r w:rsidRPr="00640331">
        <w:rPr>
          <w:color w:val="auto"/>
        </w:rPr>
        <w:t>NOTE: The</w:t>
      </w:r>
      <w:r w:rsidR="006865E9" w:rsidRPr="00640331">
        <w:rPr>
          <w:color w:val="auto"/>
        </w:rPr>
        <w:t xml:space="preserve"> purpose of this bill</w:t>
      </w:r>
      <w:r w:rsidR="009C120C" w:rsidRPr="00640331">
        <w:rPr>
          <w:color w:val="auto"/>
        </w:rPr>
        <w:t xml:space="preserve"> </w:t>
      </w:r>
      <w:r w:rsidR="007A2FF7" w:rsidRPr="00640331">
        <w:rPr>
          <w:color w:val="auto"/>
        </w:rPr>
        <w:t>is to</w:t>
      </w:r>
      <w:r w:rsidR="00B5201A" w:rsidRPr="00640331">
        <w:rPr>
          <w:color w:val="auto"/>
        </w:rPr>
        <w:t xml:space="preserve"> </w:t>
      </w:r>
      <w:r w:rsidR="00CF6216" w:rsidRPr="00640331">
        <w:rPr>
          <w:color w:val="auto"/>
        </w:rPr>
        <w:t xml:space="preserve">eliminate the </w:t>
      </w:r>
      <w:r w:rsidR="00883E0F" w:rsidRPr="00640331">
        <w:rPr>
          <w:color w:val="auto"/>
        </w:rPr>
        <w:t>prerequisite</w:t>
      </w:r>
      <w:r w:rsidR="00CF6216" w:rsidRPr="00640331">
        <w:rPr>
          <w:color w:val="auto"/>
        </w:rPr>
        <w:t xml:space="preserve"> </w:t>
      </w:r>
      <w:r w:rsidR="007745BC" w:rsidRPr="00640331">
        <w:rPr>
          <w:color w:val="auto"/>
        </w:rPr>
        <w:t xml:space="preserve">that </w:t>
      </w:r>
      <w:r w:rsidR="00883E0F" w:rsidRPr="00640331">
        <w:rPr>
          <w:color w:val="auto"/>
        </w:rPr>
        <w:t xml:space="preserve">a </w:t>
      </w:r>
      <w:r w:rsidR="007745BC" w:rsidRPr="00640331">
        <w:rPr>
          <w:color w:val="auto"/>
        </w:rPr>
        <w:t xml:space="preserve">disabled </w:t>
      </w:r>
      <w:r w:rsidR="00E478D0" w:rsidRPr="00640331">
        <w:rPr>
          <w:color w:val="auto"/>
        </w:rPr>
        <w:t>police officer or firefighter</w:t>
      </w:r>
      <w:r w:rsidR="007745BC" w:rsidRPr="00640331">
        <w:rPr>
          <w:color w:val="auto"/>
        </w:rPr>
        <w:t xml:space="preserve"> </w:t>
      </w:r>
      <w:r w:rsidR="00746466" w:rsidRPr="00640331">
        <w:rPr>
          <w:color w:val="auto"/>
        </w:rPr>
        <w:t xml:space="preserve">be found </w:t>
      </w:r>
      <w:r w:rsidR="00F603B8" w:rsidRPr="00640331">
        <w:rPr>
          <w:color w:val="auto"/>
        </w:rPr>
        <w:t xml:space="preserve">unable to engage in other </w:t>
      </w:r>
      <w:r w:rsidR="00CC094F" w:rsidRPr="00640331">
        <w:rPr>
          <w:color w:val="auto"/>
        </w:rPr>
        <w:t xml:space="preserve">substantial gainful employment </w:t>
      </w:r>
      <w:r w:rsidR="00F603B8" w:rsidRPr="00640331">
        <w:rPr>
          <w:color w:val="auto"/>
        </w:rPr>
        <w:t>before awarding disability benefits.</w:t>
      </w:r>
    </w:p>
    <w:p w14:paraId="4F534A5D" w14:textId="77777777" w:rsidR="006865E9" w:rsidRPr="00640331" w:rsidRDefault="00AE48A0" w:rsidP="00CC1F3B">
      <w:pPr>
        <w:pStyle w:val="Note"/>
        <w:rPr>
          <w:color w:val="auto"/>
        </w:rPr>
      </w:pPr>
      <w:r w:rsidRPr="00640331">
        <w:rPr>
          <w:color w:val="auto"/>
        </w:rPr>
        <w:t>Strike-throughs indicate language that would be stricken from a heading or the present law and underscoring indicates new language that would be added.</w:t>
      </w:r>
    </w:p>
    <w:sectPr w:rsidR="006865E9" w:rsidRPr="00640331" w:rsidSect="007A2F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024F" w14:textId="77777777" w:rsidR="009671D1" w:rsidRPr="00B844FE" w:rsidRDefault="009671D1" w:rsidP="00B844FE">
      <w:r>
        <w:separator/>
      </w:r>
    </w:p>
  </w:endnote>
  <w:endnote w:type="continuationSeparator" w:id="0">
    <w:p w14:paraId="0CEE42FD" w14:textId="77777777" w:rsidR="009671D1" w:rsidRPr="00B844FE" w:rsidRDefault="009671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51128"/>
      <w:docPartObj>
        <w:docPartGallery w:val="Page Numbers (Bottom of Page)"/>
        <w:docPartUnique/>
      </w:docPartObj>
    </w:sdtPr>
    <w:sdtEndPr>
      <w:rPr>
        <w:noProof/>
      </w:rPr>
    </w:sdtEndPr>
    <w:sdtContent>
      <w:p w14:paraId="22296D5F" w14:textId="01115AEF" w:rsidR="00FC4D6C" w:rsidRDefault="00FC4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0CA65" w14:textId="77777777" w:rsidR="002801B2" w:rsidRDefault="00280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06737"/>
      <w:docPartObj>
        <w:docPartGallery w:val="Page Numbers (Bottom of Page)"/>
        <w:docPartUnique/>
      </w:docPartObj>
    </w:sdtPr>
    <w:sdtEndPr>
      <w:rPr>
        <w:noProof/>
      </w:rPr>
    </w:sdtEndPr>
    <w:sdtContent>
      <w:p w14:paraId="48BF0615" w14:textId="336B0CD6" w:rsidR="00FC4D6C" w:rsidRDefault="00FC4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FBB9" w14:textId="77777777" w:rsidR="00FB50D3" w:rsidRDefault="00FB5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2BC6" w14:textId="77777777" w:rsidR="009671D1" w:rsidRPr="00B844FE" w:rsidRDefault="009671D1" w:rsidP="00B844FE">
      <w:r>
        <w:separator/>
      </w:r>
    </w:p>
  </w:footnote>
  <w:footnote w:type="continuationSeparator" w:id="0">
    <w:p w14:paraId="079CFB47" w14:textId="77777777" w:rsidR="009671D1" w:rsidRPr="00B844FE" w:rsidRDefault="009671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4DC73B49" w:rsidR="00363A89" w:rsidRPr="00A64878" w:rsidRDefault="000D660F" w:rsidP="00A64878">
    <w:pPr>
      <w:pStyle w:val="Header"/>
    </w:pPr>
    <w:r>
      <w:t xml:space="preserve">Intr </w:t>
    </w:r>
    <w:sdt>
      <w:sdtPr>
        <w:tag w:val="BNumWH"/>
        <w:id w:val="1478802456"/>
        <w:text/>
      </w:sdtPr>
      <w:sdtEndPr/>
      <w:sdtContent>
        <w:r w:rsidR="00AB5A2B">
          <w:t>HB</w:t>
        </w:r>
      </w:sdtContent>
    </w:sdt>
    <w:r>
      <w:t xml:space="preserve"> </w:t>
    </w:r>
    <w:r w:rsidRPr="002A0269">
      <w:ptab w:relativeTo="margin" w:alignment="center" w:leader="none"/>
    </w:r>
    <w:r>
      <w:tab/>
    </w:r>
    <w:sdt>
      <w:sdtPr>
        <w:alias w:val="CBD Number"/>
        <w:tag w:val="CBD Number"/>
        <w:id w:val="1448972993"/>
        <w:text/>
      </w:sdtPr>
      <w:sdtEndPr/>
      <w:sdtContent>
        <w:r w:rsidR="00F34015">
          <w:t>2024R</w:t>
        </w:r>
        <w:r w:rsidR="00A00D60">
          <w:t>3051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15B3B"/>
    <w:rsid w:val="00027157"/>
    <w:rsid w:val="00037F48"/>
    <w:rsid w:val="00042DDC"/>
    <w:rsid w:val="000573A9"/>
    <w:rsid w:val="000611B8"/>
    <w:rsid w:val="0006144F"/>
    <w:rsid w:val="000715B4"/>
    <w:rsid w:val="00073F5C"/>
    <w:rsid w:val="00085D22"/>
    <w:rsid w:val="00090846"/>
    <w:rsid w:val="00097494"/>
    <w:rsid w:val="000A3A08"/>
    <w:rsid w:val="000C5C77"/>
    <w:rsid w:val="000D660F"/>
    <w:rsid w:val="000D754A"/>
    <w:rsid w:val="000E3912"/>
    <w:rsid w:val="000F35C5"/>
    <w:rsid w:val="0010070F"/>
    <w:rsid w:val="00105846"/>
    <w:rsid w:val="00107C47"/>
    <w:rsid w:val="0011223C"/>
    <w:rsid w:val="001123B1"/>
    <w:rsid w:val="001143CA"/>
    <w:rsid w:val="00124454"/>
    <w:rsid w:val="00125687"/>
    <w:rsid w:val="00137395"/>
    <w:rsid w:val="00141F5E"/>
    <w:rsid w:val="00146551"/>
    <w:rsid w:val="001468D5"/>
    <w:rsid w:val="0015112E"/>
    <w:rsid w:val="001552E7"/>
    <w:rsid w:val="001566B4"/>
    <w:rsid w:val="001574F6"/>
    <w:rsid w:val="00170FB0"/>
    <w:rsid w:val="00180CB2"/>
    <w:rsid w:val="001A533B"/>
    <w:rsid w:val="001A66B7"/>
    <w:rsid w:val="001A6AE6"/>
    <w:rsid w:val="001B0D34"/>
    <w:rsid w:val="001B466A"/>
    <w:rsid w:val="001C085B"/>
    <w:rsid w:val="001C279E"/>
    <w:rsid w:val="001D459E"/>
    <w:rsid w:val="001E37C2"/>
    <w:rsid w:val="002043B6"/>
    <w:rsid w:val="00205BB6"/>
    <w:rsid w:val="00211C49"/>
    <w:rsid w:val="00217534"/>
    <w:rsid w:val="00223E5D"/>
    <w:rsid w:val="00227410"/>
    <w:rsid w:val="00233847"/>
    <w:rsid w:val="00265439"/>
    <w:rsid w:val="0027011C"/>
    <w:rsid w:val="0027021C"/>
    <w:rsid w:val="00274200"/>
    <w:rsid w:val="00274BE8"/>
    <w:rsid w:val="00275740"/>
    <w:rsid w:val="002801B2"/>
    <w:rsid w:val="00291A96"/>
    <w:rsid w:val="00297116"/>
    <w:rsid w:val="002A0269"/>
    <w:rsid w:val="002A6080"/>
    <w:rsid w:val="002C16AC"/>
    <w:rsid w:val="002C1DEB"/>
    <w:rsid w:val="002D41C1"/>
    <w:rsid w:val="002F652D"/>
    <w:rsid w:val="00303448"/>
    <w:rsid w:val="00303684"/>
    <w:rsid w:val="003143F5"/>
    <w:rsid w:val="00314854"/>
    <w:rsid w:val="0033093C"/>
    <w:rsid w:val="003309DD"/>
    <w:rsid w:val="00347A11"/>
    <w:rsid w:val="003507ED"/>
    <w:rsid w:val="0035443A"/>
    <w:rsid w:val="00355BF0"/>
    <w:rsid w:val="00363A89"/>
    <w:rsid w:val="00374589"/>
    <w:rsid w:val="0039369C"/>
    <w:rsid w:val="00393AE6"/>
    <w:rsid w:val="00394191"/>
    <w:rsid w:val="003C51CD"/>
    <w:rsid w:val="003D733D"/>
    <w:rsid w:val="003E2832"/>
    <w:rsid w:val="004368E0"/>
    <w:rsid w:val="0044640D"/>
    <w:rsid w:val="004656C5"/>
    <w:rsid w:val="00466048"/>
    <w:rsid w:val="004824BE"/>
    <w:rsid w:val="0048324B"/>
    <w:rsid w:val="004B4AA5"/>
    <w:rsid w:val="004C13DD"/>
    <w:rsid w:val="004C4D15"/>
    <w:rsid w:val="004C5EC4"/>
    <w:rsid w:val="004D1770"/>
    <w:rsid w:val="004D2FAB"/>
    <w:rsid w:val="004E3441"/>
    <w:rsid w:val="00500579"/>
    <w:rsid w:val="00502722"/>
    <w:rsid w:val="005173FE"/>
    <w:rsid w:val="00524122"/>
    <w:rsid w:val="00534908"/>
    <w:rsid w:val="005349E5"/>
    <w:rsid w:val="00563604"/>
    <w:rsid w:val="00573DAC"/>
    <w:rsid w:val="00575F35"/>
    <w:rsid w:val="005A5366"/>
    <w:rsid w:val="005B06A1"/>
    <w:rsid w:val="005D69CD"/>
    <w:rsid w:val="005D7E17"/>
    <w:rsid w:val="005F369E"/>
    <w:rsid w:val="006210B7"/>
    <w:rsid w:val="006369EB"/>
    <w:rsid w:val="00637E73"/>
    <w:rsid w:val="00640331"/>
    <w:rsid w:val="00642BE5"/>
    <w:rsid w:val="00647C83"/>
    <w:rsid w:val="00657B68"/>
    <w:rsid w:val="0066497C"/>
    <w:rsid w:val="00667406"/>
    <w:rsid w:val="0067794D"/>
    <w:rsid w:val="006865E9"/>
    <w:rsid w:val="00691F3E"/>
    <w:rsid w:val="0069376D"/>
    <w:rsid w:val="00694BFB"/>
    <w:rsid w:val="006A106B"/>
    <w:rsid w:val="006C523D"/>
    <w:rsid w:val="006D4036"/>
    <w:rsid w:val="006D6A41"/>
    <w:rsid w:val="007022F6"/>
    <w:rsid w:val="00713850"/>
    <w:rsid w:val="00721531"/>
    <w:rsid w:val="00725DC7"/>
    <w:rsid w:val="007377DC"/>
    <w:rsid w:val="00746466"/>
    <w:rsid w:val="00767EB0"/>
    <w:rsid w:val="007727E4"/>
    <w:rsid w:val="007745BC"/>
    <w:rsid w:val="0079054B"/>
    <w:rsid w:val="007A2FF7"/>
    <w:rsid w:val="007A5259"/>
    <w:rsid w:val="007A7081"/>
    <w:rsid w:val="007A7919"/>
    <w:rsid w:val="007C3273"/>
    <w:rsid w:val="007F1CF5"/>
    <w:rsid w:val="007F29DD"/>
    <w:rsid w:val="00834EDE"/>
    <w:rsid w:val="00843B7E"/>
    <w:rsid w:val="00866B3B"/>
    <w:rsid w:val="008736AA"/>
    <w:rsid w:val="0087567B"/>
    <w:rsid w:val="00883E0F"/>
    <w:rsid w:val="008B5674"/>
    <w:rsid w:val="008B78A9"/>
    <w:rsid w:val="008C4E6E"/>
    <w:rsid w:val="008D275D"/>
    <w:rsid w:val="008E04E5"/>
    <w:rsid w:val="008F0998"/>
    <w:rsid w:val="009047FD"/>
    <w:rsid w:val="00907AC7"/>
    <w:rsid w:val="00924FB5"/>
    <w:rsid w:val="0092731D"/>
    <w:rsid w:val="009330F1"/>
    <w:rsid w:val="00963E3C"/>
    <w:rsid w:val="009671D1"/>
    <w:rsid w:val="009703F9"/>
    <w:rsid w:val="00980327"/>
    <w:rsid w:val="00981F00"/>
    <w:rsid w:val="00983560"/>
    <w:rsid w:val="00986478"/>
    <w:rsid w:val="009906A8"/>
    <w:rsid w:val="009A6DF6"/>
    <w:rsid w:val="009A7DC6"/>
    <w:rsid w:val="009B5557"/>
    <w:rsid w:val="009C0B82"/>
    <w:rsid w:val="009C120C"/>
    <w:rsid w:val="009F1067"/>
    <w:rsid w:val="009F521F"/>
    <w:rsid w:val="00A00D60"/>
    <w:rsid w:val="00A271EC"/>
    <w:rsid w:val="00A31E01"/>
    <w:rsid w:val="00A32277"/>
    <w:rsid w:val="00A409BD"/>
    <w:rsid w:val="00A4331A"/>
    <w:rsid w:val="00A527AD"/>
    <w:rsid w:val="00A54D30"/>
    <w:rsid w:val="00A57972"/>
    <w:rsid w:val="00A60373"/>
    <w:rsid w:val="00A718CF"/>
    <w:rsid w:val="00A82F48"/>
    <w:rsid w:val="00A9297D"/>
    <w:rsid w:val="00A955AF"/>
    <w:rsid w:val="00A978D3"/>
    <w:rsid w:val="00AB10D1"/>
    <w:rsid w:val="00AB5A2B"/>
    <w:rsid w:val="00AE48A0"/>
    <w:rsid w:val="00AE61BE"/>
    <w:rsid w:val="00AF22D3"/>
    <w:rsid w:val="00AF22EB"/>
    <w:rsid w:val="00AF2480"/>
    <w:rsid w:val="00B01047"/>
    <w:rsid w:val="00B16F25"/>
    <w:rsid w:val="00B1747D"/>
    <w:rsid w:val="00B24422"/>
    <w:rsid w:val="00B26E43"/>
    <w:rsid w:val="00B37827"/>
    <w:rsid w:val="00B5201A"/>
    <w:rsid w:val="00B53BFE"/>
    <w:rsid w:val="00B66B81"/>
    <w:rsid w:val="00B80C20"/>
    <w:rsid w:val="00B844FE"/>
    <w:rsid w:val="00B86B4F"/>
    <w:rsid w:val="00BA1F84"/>
    <w:rsid w:val="00BB7290"/>
    <w:rsid w:val="00BC562B"/>
    <w:rsid w:val="00C26FCE"/>
    <w:rsid w:val="00C33014"/>
    <w:rsid w:val="00C33434"/>
    <w:rsid w:val="00C34869"/>
    <w:rsid w:val="00C41CA3"/>
    <w:rsid w:val="00C429B0"/>
    <w:rsid w:val="00C42EB6"/>
    <w:rsid w:val="00C4735E"/>
    <w:rsid w:val="00C5646A"/>
    <w:rsid w:val="00C629D3"/>
    <w:rsid w:val="00C85096"/>
    <w:rsid w:val="00CA3B59"/>
    <w:rsid w:val="00CA672F"/>
    <w:rsid w:val="00CB20EF"/>
    <w:rsid w:val="00CC094F"/>
    <w:rsid w:val="00CC1AE4"/>
    <w:rsid w:val="00CC1F3B"/>
    <w:rsid w:val="00CD12CB"/>
    <w:rsid w:val="00CD36CF"/>
    <w:rsid w:val="00CE19FD"/>
    <w:rsid w:val="00CF160D"/>
    <w:rsid w:val="00CF1DCA"/>
    <w:rsid w:val="00CF5F8A"/>
    <w:rsid w:val="00CF6216"/>
    <w:rsid w:val="00D076F6"/>
    <w:rsid w:val="00D15FAE"/>
    <w:rsid w:val="00D579FC"/>
    <w:rsid w:val="00D57A7A"/>
    <w:rsid w:val="00D619BC"/>
    <w:rsid w:val="00D63B32"/>
    <w:rsid w:val="00D81C16"/>
    <w:rsid w:val="00DE526B"/>
    <w:rsid w:val="00DF199D"/>
    <w:rsid w:val="00E01542"/>
    <w:rsid w:val="00E218A3"/>
    <w:rsid w:val="00E266B3"/>
    <w:rsid w:val="00E33EC3"/>
    <w:rsid w:val="00E365F1"/>
    <w:rsid w:val="00E478D0"/>
    <w:rsid w:val="00E62F48"/>
    <w:rsid w:val="00E667E8"/>
    <w:rsid w:val="00E831B3"/>
    <w:rsid w:val="00E95FBC"/>
    <w:rsid w:val="00EA11DB"/>
    <w:rsid w:val="00EA618F"/>
    <w:rsid w:val="00EB60AB"/>
    <w:rsid w:val="00EB7BA5"/>
    <w:rsid w:val="00EC6271"/>
    <w:rsid w:val="00ED3845"/>
    <w:rsid w:val="00EE69AF"/>
    <w:rsid w:val="00EE70CB"/>
    <w:rsid w:val="00F02559"/>
    <w:rsid w:val="00F17736"/>
    <w:rsid w:val="00F34015"/>
    <w:rsid w:val="00F41CA2"/>
    <w:rsid w:val="00F42B17"/>
    <w:rsid w:val="00F443C0"/>
    <w:rsid w:val="00F603B8"/>
    <w:rsid w:val="00F62430"/>
    <w:rsid w:val="00F62EFB"/>
    <w:rsid w:val="00F6326B"/>
    <w:rsid w:val="00F63FCF"/>
    <w:rsid w:val="00F939A4"/>
    <w:rsid w:val="00FA7B09"/>
    <w:rsid w:val="00FB0BF3"/>
    <w:rsid w:val="00FB2DE2"/>
    <w:rsid w:val="00FB50D3"/>
    <w:rsid w:val="00FC4D6C"/>
    <w:rsid w:val="00FC6EDA"/>
    <w:rsid w:val="00FC7AC1"/>
    <w:rsid w:val="00FD5B51"/>
    <w:rsid w:val="00FE067E"/>
    <w:rsid w:val="00FE208F"/>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231120"/>
    <w:rsid w:val="00435C42"/>
    <w:rsid w:val="008C4C55"/>
    <w:rsid w:val="00A42232"/>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TotalTime>
  <Pages>3</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14. human trafficking.</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Jacob Redman</cp:lastModifiedBy>
  <cp:revision>3</cp:revision>
  <dcterms:created xsi:type="dcterms:W3CDTF">2024-01-29T13:59:00Z</dcterms:created>
  <dcterms:modified xsi:type="dcterms:W3CDTF">2024-02-19T15:37:00Z</dcterms:modified>
</cp:coreProperties>
</file>